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37CE" w14:textId="4117C364" w:rsidR="00052B2F" w:rsidRPr="0065524E" w:rsidRDefault="00BD074B" w:rsidP="000B3F39">
      <w:pPr>
        <w:pStyle w:val="Heading3"/>
        <w:tabs>
          <w:tab w:val="left" w:pos="360"/>
        </w:tabs>
        <w:jc w:val="center"/>
        <w:rPr>
          <w:i/>
          <w:u w:val="single"/>
        </w:rPr>
      </w:pPr>
      <w:r>
        <w:rPr>
          <w:i/>
          <w:u w:val="single"/>
        </w:rPr>
        <w:t>Coleen Kelly Mast</w:t>
      </w:r>
      <w:r w:rsidR="00C60A4E">
        <w:rPr>
          <w:i/>
          <w:u w:val="single"/>
        </w:rPr>
        <w:t xml:space="preserve"> </w:t>
      </w:r>
      <w:r w:rsidR="00052B2F" w:rsidRPr="0065524E">
        <w:rPr>
          <w:i/>
          <w:u w:val="single"/>
        </w:rPr>
        <w:t>Speaking Request Form</w:t>
      </w:r>
    </w:p>
    <w:p w14:paraId="14E3DD57" w14:textId="77777777" w:rsidR="00052B2F" w:rsidRPr="006C72C0" w:rsidRDefault="00052B2F" w:rsidP="00052B2F">
      <w:pPr>
        <w:tabs>
          <w:tab w:val="left" w:pos="360"/>
        </w:tabs>
        <w:rPr>
          <w:rFonts w:ascii="Bookman Old Style" w:hAnsi="Bookman Old Style"/>
          <w:color w:val="0000FF"/>
        </w:rPr>
      </w:pPr>
    </w:p>
    <w:p w14:paraId="04AEFDB1" w14:textId="77777777" w:rsidR="00052B2F" w:rsidRPr="00C60A4E" w:rsidRDefault="00052B2F" w:rsidP="00052B2F">
      <w:pPr>
        <w:tabs>
          <w:tab w:val="left" w:pos="360"/>
        </w:tabs>
        <w:rPr>
          <w:rFonts w:ascii="Arial" w:hAnsi="Arial" w:cs="Arial"/>
        </w:rPr>
      </w:pPr>
      <w:r w:rsidRPr="00C60A4E">
        <w:rPr>
          <w:rFonts w:ascii="Arial" w:hAnsi="Arial" w:cs="Arial"/>
        </w:rPr>
        <w:t>Date of Request:</w:t>
      </w:r>
      <w:r w:rsidR="00C60A4E" w:rsidRPr="00C60A4E">
        <w:rPr>
          <w:rFonts w:ascii="Arial" w:hAnsi="Arial" w:cs="Arial"/>
        </w:rPr>
        <w:t xml:space="preserve"> </w:t>
      </w:r>
    </w:p>
    <w:p w14:paraId="484733C9" w14:textId="77777777" w:rsidR="00052B2F" w:rsidRPr="00C60A4E" w:rsidRDefault="00052B2F" w:rsidP="00052B2F">
      <w:pPr>
        <w:tabs>
          <w:tab w:val="left" w:pos="360"/>
        </w:tabs>
        <w:rPr>
          <w:rFonts w:ascii="Arial" w:hAnsi="Arial" w:cs="Arial"/>
        </w:rPr>
      </w:pPr>
    </w:p>
    <w:p w14:paraId="6E9A809B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Contact Person’s Name:</w:t>
      </w:r>
    </w:p>
    <w:p w14:paraId="3844AB4D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3D6C7F84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Phone Number:</w:t>
      </w:r>
    </w:p>
    <w:p w14:paraId="0664BCEE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61B09EFF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E-mail:</w:t>
      </w:r>
    </w:p>
    <w:p w14:paraId="4FD080BE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0CE7C647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Organization Name:</w:t>
      </w:r>
    </w:p>
    <w:p w14:paraId="32AE4FAF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6433C7C3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Address:</w:t>
      </w:r>
    </w:p>
    <w:p w14:paraId="31835FDA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18010A23" w14:textId="77777777" w:rsidR="00F61EC1" w:rsidRDefault="00F61EC1" w:rsidP="00052B2F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Type of Speech</w:t>
      </w:r>
      <w:r w:rsidR="00052B2F" w:rsidRPr="00C60A4E">
        <w:rPr>
          <w:rFonts w:ascii="Arial" w:eastAsia="Arial Unicode MS" w:hAnsi="Arial" w:cs="Arial"/>
        </w:rPr>
        <w:t>:</w:t>
      </w:r>
      <w:r w:rsidR="00C60A4E">
        <w:rPr>
          <w:rFonts w:ascii="Arial" w:eastAsia="Arial Unicode MS" w:hAnsi="Arial" w:cs="Arial"/>
        </w:rPr>
        <w:t xml:space="preserve"> Keynote Address__</w:t>
      </w:r>
      <w:r w:rsidR="00A16B2E">
        <w:rPr>
          <w:rFonts w:ascii="Arial" w:eastAsia="Arial Unicode MS" w:hAnsi="Arial" w:cs="Arial"/>
        </w:rPr>
        <w:t>__</w:t>
      </w:r>
      <w:r w:rsidR="00C60A4E">
        <w:rPr>
          <w:rFonts w:ascii="Arial" w:eastAsia="Arial Unicode MS" w:hAnsi="Arial" w:cs="Arial"/>
        </w:rPr>
        <w:t xml:space="preserve"> Training Seminar___</w:t>
      </w:r>
      <w:proofErr w:type="gramStart"/>
      <w:r w:rsidR="00C60A4E">
        <w:rPr>
          <w:rFonts w:ascii="Arial" w:eastAsia="Arial Unicode MS" w:hAnsi="Arial" w:cs="Arial"/>
        </w:rPr>
        <w:t xml:space="preserve">_  </w:t>
      </w:r>
      <w:r>
        <w:rPr>
          <w:rFonts w:ascii="Arial" w:eastAsia="Arial Unicode MS" w:hAnsi="Arial" w:cs="Arial"/>
        </w:rPr>
        <w:t>Retreat</w:t>
      </w:r>
      <w:proofErr w:type="gramEnd"/>
      <w:r>
        <w:rPr>
          <w:rFonts w:ascii="Arial" w:eastAsia="Arial Unicode MS" w:hAnsi="Arial" w:cs="Arial"/>
        </w:rPr>
        <w:t xml:space="preserve"> _____  </w:t>
      </w:r>
    </w:p>
    <w:p w14:paraId="2CFD15E1" w14:textId="61ED4064" w:rsidR="00052B2F" w:rsidRDefault="000B3F39" w:rsidP="00052B2F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Or </w:t>
      </w:r>
      <w:proofErr w:type="spellStart"/>
      <w:r w:rsidR="00C60A4E">
        <w:rPr>
          <w:rFonts w:ascii="Arial" w:eastAsia="Arial Unicode MS" w:hAnsi="Arial" w:cs="Arial"/>
        </w:rPr>
        <w:t>LoveEd</w:t>
      </w:r>
      <w:proofErr w:type="spellEnd"/>
      <w:r w:rsidR="00C60A4E">
        <w:rPr>
          <w:rFonts w:ascii="Arial" w:eastAsia="Arial Unicode MS" w:hAnsi="Arial" w:cs="Arial"/>
        </w:rPr>
        <w:t xml:space="preserve"> Event</w:t>
      </w:r>
      <w:r w:rsidR="00F61EC1">
        <w:rPr>
          <w:rFonts w:ascii="Arial" w:eastAsia="Arial Unicode MS" w:hAnsi="Arial" w:cs="Arial"/>
        </w:rPr>
        <w:t>s: Adults only _____or Parent &amp; Child__</w:t>
      </w:r>
      <w:r w:rsidR="00C60A4E">
        <w:rPr>
          <w:rFonts w:ascii="Arial" w:eastAsia="Arial Unicode MS" w:hAnsi="Arial" w:cs="Arial"/>
        </w:rPr>
        <w:t>_</w:t>
      </w:r>
      <w:r w:rsidR="00A16B2E">
        <w:rPr>
          <w:rFonts w:ascii="Arial" w:eastAsia="Arial Unicode MS" w:hAnsi="Arial" w:cs="Arial"/>
        </w:rPr>
        <w:t>__</w:t>
      </w:r>
    </w:p>
    <w:p w14:paraId="043D3188" w14:textId="77777777" w:rsidR="00C60A4E" w:rsidRPr="00C60A4E" w:rsidRDefault="001971F6" w:rsidP="00052B2F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Other ________________</w:t>
      </w:r>
      <w:r w:rsidR="00F61EC1">
        <w:rPr>
          <w:rFonts w:ascii="Arial" w:eastAsia="Arial Unicode MS" w:hAnsi="Arial" w:cs="Arial"/>
        </w:rPr>
        <w:t>_______</w:t>
      </w:r>
    </w:p>
    <w:p w14:paraId="3AA1EB40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70CABC9B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Title or Topic of Talk or Seminar</w:t>
      </w:r>
      <w:r w:rsidR="00C60A4E" w:rsidRPr="00C60A4E">
        <w:rPr>
          <w:rFonts w:ascii="Arial" w:eastAsia="Arial Unicode MS" w:hAnsi="Arial" w:cs="Arial"/>
        </w:rPr>
        <w:t>(s)</w:t>
      </w:r>
      <w:r w:rsidRPr="00C60A4E">
        <w:rPr>
          <w:rFonts w:ascii="Arial" w:eastAsia="Arial Unicode MS" w:hAnsi="Arial" w:cs="Arial"/>
        </w:rPr>
        <w:t xml:space="preserve"> Requested:</w:t>
      </w:r>
    </w:p>
    <w:p w14:paraId="2CB275A7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55585E82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Time of Day that Presentation is to take place:</w:t>
      </w:r>
    </w:p>
    <w:p w14:paraId="3A2E8F12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27338A52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Desired Length of Talk or Seminar:</w:t>
      </w:r>
    </w:p>
    <w:p w14:paraId="7F4E2B06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74D59111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Proposed Date(s):</w:t>
      </w:r>
    </w:p>
    <w:p w14:paraId="402B3E2C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55FD07B5" w14:textId="42D2AB23" w:rsidR="008E2295" w:rsidRDefault="00C60A4E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Speaking Fee</w:t>
      </w:r>
      <w:r w:rsidR="00F61EC1">
        <w:rPr>
          <w:rFonts w:ascii="Arial" w:eastAsia="Arial Unicode MS" w:hAnsi="Arial" w:cs="Arial"/>
        </w:rPr>
        <w:t>s</w:t>
      </w:r>
      <w:r w:rsidRPr="00C60A4E">
        <w:rPr>
          <w:rFonts w:ascii="Arial" w:eastAsia="Arial Unicode MS" w:hAnsi="Arial" w:cs="Arial"/>
        </w:rPr>
        <w:t xml:space="preserve">: </w:t>
      </w:r>
      <w:r w:rsidR="00BD074B">
        <w:rPr>
          <w:rFonts w:ascii="Arial" w:eastAsia="Arial Unicode MS" w:hAnsi="Arial" w:cs="Arial"/>
        </w:rPr>
        <w:t>One presentation or keynote address</w:t>
      </w:r>
      <w:r w:rsidR="000B3F39">
        <w:rPr>
          <w:rFonts w:ascii="Arial" w:eastAsia="Arial Unicode MS" w:hAnsi="Arial" w:cs="Arial"/>
        </w:rPr>
        <w:t xml:space="preserve"> $15</w:t>
      </w:r>
      <w:r w:rsidRPr="00C60A4E">
        <w:rPr>
          <w:rFonts w:ascii="Arial" w:eastAsia="Arial Unicode MS" w:hAnsi="Arial" w:cs="Arial"/>
        </w:rPr>
        <w:t>00</w:t>
      </w:r>
      <w:r w:rsidR="00BD074B">
        <w:rPr>
          <w:rFonts w:ascii="Arial" w:eastAsia="Arial Unicode MS" w:hAnsi="Arial" w:cs="Arial"/>
        </w:rPr>
        <w:t xml:space="preserve"> ______</w:t>
      </w:r>
    </w:p>
    <w:p w14:paraId="671D8FE8" w14:textId="373F197D" w:rsidR="00BD074B" w:rsidRDefault="008E2295" w:rsidP="00052B2F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Half Day </w:t>
      </w:r>
      <w:r w:rsidR="00C0191E">
        <w:rPr>
          <w:rFonts w:ascii="Arial" w:eastAsia="Arial Unicode MS" w:hAnsi="Arial" w:cs="Arial"/>
        </w:rPr>
        <w:t>(One expanded seminar</w:t>
      </w:r>
      <w:r w:rsidR="00F61EC1">
        <w:rPr>
          <w:rFonts w:ascii="Arial" w:eastAsia="Arial Unicode MS" w:hAnsi="Arial" w:cs="Arial"/>
        </w:rPr>
        <w:t xml:space="preserve">, retreat, or two-1 hour talks) </w:t>
      </w:r>
      <w:r w:rsidR="000B3F39">
        <w:rPr>
          <w:rFonts w:ascii="Arial" w:eastAsia="Arial Unicode MS" w:hAnsi="Arial" w:cs="Arial"/>
        </w:rPr>
        <w:t>$20</w:t>
      </w:r>
      <w:r>
        <w:rPr>
          <w:rFonts w:ascii="Arial" w:eastAsia="Arial Unicode MS" w:hAnsi="Arial" w:cs="Arial"/>
        </w:rPr>
        <w:t>00</w:t>
      </w:r>
      <w:r w:rsidR="00BD074B">
        <w:rPr>
          <w:rFonts w:ascii="Arial" w:eastAsia="Arial Unicode MS" w:hAnsi="Arial" w:cs="Arial"/>
        </w:rPr>
        <w:t xml:space="preserve"> </w:t>
      </w:r>
      <w:r w:rsidR="00F61EC1">
        <w:rPr>
          <w:rFonts w:ascii="Arial" w:eastAsia="Arial Unicode MS" w:hAnsi="Arial" w:cs="Arial"/>
        </w:rPr>
        <w:t>_</w:t>
      </w:r>
      <w:r w:rsidR="00BD074B">
        <w:rPr>
          <w:rFonts w:ascii="Arial" w:eastAsia="Arial Unicode MS" w:hAnsi="Arial" w:cs="Arial"/>
        </w:rPr>
        <w:t>____</w:t>
      </w:r>
      <w:r w:rsidR="00052B2F" w:rsidRPr="00C60A4E">
        <w:rPr>
          <w:rFonts w:ascii="Arial" w:eastAsia="Arial Unicode MS" w:hAnsi="Arial" w:cs="Arial"/>
        </w:rPr>
        <w:t xml:space="preserve">  </w:t>
      </w:r>
    </w:p>
    <w:p w14:paraId="7426995C" w14:textId="41401B59" w:rsidR="00BD074B" w:rsidRDefault="00BD074B" w:rsidP="00052B2F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Full Day Training</w:t>
      </w:r>
      <w:r w:rsidR="002559BC">
        <w:rPr>
          <w:rFonts w:ascii="Arial" w:eastAsia="Arial Unicode MS" w:hAnsi="Arial" w:cs="Arial"/>
        </w:rPr>
        <w:t>, Retreat,</w:t>
      </w:r>
      <w:r w:rsidR="000B3F39">
        <w:rPr>
          <w:rFonts w:ascii="Arial" w:eastAsia="Arial Unicode MS" w:hAnsi="Arial" w:cs="Arial"/>
        </w:rPr>
        <w:t xml:space="preserve"> or Event $25</w:t>
      </w:r>
      <w:r>
        <w:rPr>
          <w:rFonts w:ascii="Arial" w:eastAsia="Arial Unicode MS" w:hAnsi="Arial" w:cs="Arial"/>
        </w:rPr>
        <w:t>00 _____</w:t>
      </w:r>
      <w:r w:rsidR="00052B2F" w:rsidRPr="00C60A4E">
        <w:rPr>
          <w:rFonts w:ascii="Arial" w:eastAsia="Arial Unicode MS" w:hAnsi="Arial" w:cs="Arial"/>
        </w:rPr>
        <w:t xml:space="preserve">                            </w:t>
      </w:r>
    </w:p>
    <w:p w14:paraId="07D655B6" w14:textId="65CC157E" w:rsidR="00F61EC1" w:rsidRDefault="00C0191E" w:rsidP="00052B2F">
      <w:pPr>
        <w:tabs>
          <w:tab w:val="left" w:pos="360"/>
        </w:tabs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LoveEd</w:t>
      </w:r>
      <w:proofErr w:type="spellEnd"/>
      <w:r>
        <w:rPr>
          <w:rFonts w:ascii="Arial" w:eastAsia="Arial Unicode MS" w:hAnsi="Arial" w:cs="Arial"/>
        </w:rPr>
        <w:t xml:space="preserve"> add-on Parent/child seminars</w:t>
      </w:r>
      <w:r w:rsidR="000B3F39">
        <w:rPr>
          <w:rFonts w:ascii="Arial" w:eastAsia="Arial Unicode MS" w:hAnsi="Arial" w:cs="Arial"/>
        </w:rPr>
        <w:t xml:space="preserve"> or clergy seminar</w:t>
      </w:r>
      <w:r>
        <w:rPr>
          <w:rFonts w:ascii="Arial" w:eastAsia="Arial Unicode MS" w:hAnsi="Arial" w:cs="Arial"/>
        </w:rPr>
        <w:t xml:space="preserve"> $500 _______</w:t>
      </w:r>
    </w:p>
    <w:p w14:paraId="44A2E130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37A5BF83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Address of Event Location:</w:t>
      </w:r>
    </w:p>
    <w:p w14:paraId="6CB0CC98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55A5D269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Age and Make Up of Intended Audience:</w:t>
      </w:r>
    </w:p>
    <w:p w14:paraId="5585F543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0F1EF37E" w14:textId="77777777" w:rsidR="00052B2F" w:rsidRPr="00C60A4E" w:rsidRDefault="00052B2F" w:rsidP="00052B2F">
      <w:pPr>
        <w:tabs>
          <w:tab w:val="left" w:pos="360"/>
        </w:tabs>
        <w:rPr>
          <w:rFonts w:ascii="Arial" w:eastAsia="Arial Unicode MS" w:hAnsi="Arial" w:cs="Arial"/>
        </w:rPr>
      </w:pPr>
      <w:r w:rsidRPr="00C60A4E">
        <w:rPr>
          <w:rFonts w:ascii="Arial" w:eastAsia="Arial Unicode MS" w:hAnsi="Arial" w:cs="Arial"/>
        </w:rPr>
        <w:t>Number of People Expected to Attend:</w:t>
      </w:r>
    </w:p>
    <w:p w14:paraId="316FEEAF" w14:textId="77777777" w:rsidR="00FC6C11" w:rsidRPr="00C60A4E" w:rsidRDefault="00FC6C11" w:rsidP="00052B2F">
      <w:pPr>
        <w:tabs>
          <w:tab w:val="left" w:pos="360"/>
        </w:tabs>
        <w:rPr>
          <w:rFonts w:ascii="Arial" w:eastAsia="Arial Unicode MS" w:hAnsi="Arial" w:cs="Arial"/>
        </w:rPr>
      </w:pPr>
    </w:p>
    <w:p w14:paraId="2E24751C" w14:textId="703D709D" w:rsidR="00052B2F" w:rsidRPr="00C60A4E" w:rsidRDefault="00C0191E" w:rsidP="00052B2F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</w:t>
      </w:r>
      <w:r w:rsidR="00052B2F" w:rsidRPr="00C60A4E">
        <w:rPr>
          <w:rFonts w:ascii="Arial" w:eastAsia="Arial Unicode MS" w:hAnsi="Arial" w:cs="Arial"/>
        </w:rPr>
        <w:t xml:space="preserve">ileage </w:t>
      </w:r>
      <w:r w:rsidR="00F61EC1">
        <w:rPr>
          <w:rFonts w:ascii="Arial" w:eastAsia="Arial Unicode MS" w:hAnsi="Arial" w:cs="Arial"/>
        </w:rPr>
        <w:t xml:space="preserve">to Lemont, IL </w:t>
      </w:r>
      <w:r w:rsidR="000B3F39"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</w:rPr>
        <w:t>if within driving distance</w:t>
      </w:r>
      <w:r w:rsidR="000B3F39">
        <w:rPr>
          <w:rFonts w:ascii="Arial" w:eastAsia="Arial Unicode MS" w:hAnsi="Arial" w:cs="Arial"/>
        </w:rPr>
        <w:t>)</w:t>
      </w:r>
      <w:bookmarkStart w:id="0" w:name="_GoBack"/>
      <w:bookmarkEnd w:id="0"/>
      <w:r w:rsidR="00052B2F" w:rsidRPr="00C60A4E">
        <w:rPr>
          <w:rFonts w:ascii="Arial" w:eastAsia="Arial Unicode MS" w:hAnsi="Arial" w:cs="Arial"/>
        </w:rPr>
        <w:t>:</w:t>
      </w:r>
    </w:p>
    <w:p w14:paraId="47AD7C3A" w14:textId="61616275" w:rsidR="00BD074B" w:rsidRDefault="00C0191E" w:rsidP="00F61EC1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Closest Airport to your location (if out of IL/IN)</w:t>
      </w:r>
      <w:r w:rsidR="000B3F39">
        <w:rPr>
          <w:rFonts w:ascii="Arial" w:eastAsia="Arial Unicode MS" w:hAnsi="Arial" w:cs="Arial"/>
        </w:rPr>
        <w:t>:</w:t>
      </w:r>
    </w:p>
    <w:p w14:paraId="65839ABB" w14:textId="77777777" w:rsidR="00F61EC1" w:rsidRDefault="00F61EC1" w:rsidP="00F61EC1">
      <w:pPr>
        <w:tabs>
          <w:tab w:val="left" w:pos="360"/>
        </w:tabs>
        <w:rPr>
          <w:rFonts w:ascii="Arial" w:eastAsia="Arial Unicode MS" w:hAnsi="Arial" w:cs="Arial"/>
        </w:rPr>
      </w:pPr>
    </w:p>
    <w:p w14:paraId="04D3D3BA" w14:textId="77777777" w:rsidR="00F61EC1" w:rsidRDefault="00F61EC1" w:rsidP="00F61EC1">
      <w:pPr>
        <w:tabs>
          <w:tab w:val="left" w:pos="3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Include $100 reservation fee per event with this application.</w:t>
      </w:r>
    </w:p>
    <w:p w14:paraId="4D6E273D" w14:textId="77777777" w:rsidR="00C60A4E" w:rsidRPr="00C60A4E" w:rsidRDefault="00052B2F" w:rsidP="00052B2F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i/>
        </w:rPr>
      </w:pPr>
      <w:r w:rsidRPr="00C60A4E">
        <w:rPr>
          <w:rFonts w:ascii="Arial" w:eastAsiaTheme="minorEastAsia" w:hAnsi="Arial" w:cs="Arial"/>
          <w:i/>
        </w:rPr>
        <w:t xml:space="preserve">Please use this form to submit your dates along with your reservation fee.                  </w:t>
      </w:r>
      <w:r w:rsidR="00C60A4E">
        <w:rPr>
          <w:rFonts w:ascii="Arial" w:eastAsiaTheme="minorEastAsia" w:hAnsi="Arial" w:cs="Arial"/>
          <w:i/>
        </w:rPr>
        <w:t xml:space="preserve">                        M</w:t>
      </w:r>
      <w:r w:rsidR="00C60A4E" w:rsidRPr="00C60A4E">
        <w:rPr>
          <w:rFonts w:ascii="Arial" w:eastAsiaTheme="minorEastAsia" w:hAnsi="Arial" w:cs="Arial"/>
          <w:i/>
        </w:rPr>
        <w:t>ail</w:t>
      </w:r>
      <w:r w:rsidR="00C60A4E">
        <w:rPr>
          <w:rFonts w:ascii="Arial" w:eastAsiaTheme="minorEastAsia" w:hAnsi="Arial" w:cs="Arial"/>
          <w:i/>
        </w:rPr>
        <w:t xml:space="preserve"> </w:t>
      </w:r>
      <w:r w:rsidRPr="00C60A4E">
        <w:rPr>
          <w:rFonts w:ascii="Arial" w:eastAsiaTheme="minorEastAsia" w:hAnsi="Arial" w:cs="Arial"/>
          <w:i/>
        </w:rPr>
        <w:t>to Respect Incorpor</w:t>
      </w:r>
      <w:r w:rsidR="00C60A4E" w:rsidRPr="00C60A4E">
        <w:rPr>
          <w:rFonts w:ascii="Arial" w:eastAsiaTheme="minorEastAsia" w:hAnsi="Arial" w:cs="Arial"/>
          <w:i/>
        </w:rPr>
        <w:t>ated</w:t>
      </w:r>
      <w:r w:rsidR="00BD074B">
        <w:rPr>
          <w:rFonts w:ascii="Arial" w:eastAsiaTheme="minorEastAsia" w:hAnsi="Arial" w:cs="Arial"/>
          <w:i/>
        </w:rPr>
        <w:t>, 42 Stephen Street, Suite</w:t>
      </w:r>
      <w:r w:rsidR="00C87C48">
        <w:rPr>
          <w:rFonts w:ascii="Arial" w:eastAsiaTheme="minorEastAsia" w:hAnsi="Arial" w:cs="Arial"/>
          <w:i/>
        </w:rPr>
        <w:t xml:space="preserve"> 160, Lemont</w:t>
      </w:r>
      <w:r w:rsidRPr="00C60A4E">
        <w:rPr>
          <w:rFonts w:ascii="Arial" w:eastAsiaTheme="minorEastAsia" w:hAnsi="Arial" w:cs="Arial"/>
          <w:i/>
        </w:rPr>
        <w:t>, IL 604</w:t>
      </w:r>
      <w:r w:rsidR="00C87C48">
        <w:rPr>
          <w:rFonts w:ascii="Arial" w:eastAsiaTheme="minorEastAsia" w:hAnsi="Arial" w:cs="Arial"/>
          <w:i/>
        </w:rPr>
        <w:t>39</w:t>
      </w:r>
      <w:proofErr w:type="gramStart"/>
      <w:r w:rsidRPr="00C60A4E">
        <w:rPr>
          <w:rFonts w:ascii="Arial" w:eastAsiaTheme="minorEastAsia" w:hAnsi="Arial" w:cs="Arial"/>
          <w:i/>
        </w:rPr>
        <w:t xml:space="preserve">, </w:t>
      </w:r>
      <w:r w:rsidR="00C87C48">
        <w:rPr>
          <w:rFonts w:ascii="Arial" w:eastAsiaTheme="minorEastAsia" w:hAnsi="Arial" w:cs="Arial"/>
          <w:i/>
        </w:rPr>
        <w:t xml:space="preserve">        </w:t>
      </w:r>
      <w:r w:rsidR="00C60A4E" w:rsidRPr="00C60A4E">
        <w:rPr>
          <w:rFonts w:ascii="Arial" w:eastAsiaTheme="minorEastAsia" w:hAnsi="Arial" w:cs="Arial"/>
          <w:i/>
        </w:rPr>
        <w:t>or</w:t>
      </w:r>
      <w:proofErr w:type="gramEnd"/>
      <w:r w:rsidR="00C60A4E" w:rsidRPr="00C60A4E">
        <w:rPr>
          <w:rFonts w:ascii="Arial" w:eastAsiaTheme="minorEastAsia" w:hAnsi="Arial" w:cs="Arial"/>
          <w:i/>
        </w:rPr>
        <w:t xml:space="preserve"> scan &amp; </w:t>
      </w:r>
      <w:r w:rsidRPr="00C60A4E">
        <w:rPr>
          <w:rFonts w:ascii="Arial" w:eastAsiaTheme="minorEastAsia" w:hAnsi="Arial" w:cs="Arial"/>
          <w:i/>
        </w:rPr>
        <w:t xml:space="preserve">email </w:t>
      </w:r>
      <w:r w:rsidR="00C60A4E">
        <w:rPr>
          <w:rFonts w:ascii="Arial" w:eastAsiaTheme="minorEastAsia" w:hAnsi="Arial" w:cs="Arial"/>
          <w:i/>
        </w:rPr>
        <w:t xml:space="preserve">to </w:t>
      </w:r>
      <w:hyperlink r:id="rId7" w:history="1">
        <w:r w:rsidR="00C60A4E" w:rsidRPr="00007A6E">
          <w:rPr>
            <w:rStyle w:val="Hyperlink"/>
            <w:rFonts w:ascii="Arial" w:eastAsiaTheme="minorEastAsia" w:hAnsi="Arial" w:cs="Arial"/>
            <w:i/>
          </w:rPr>
          <w:t>ckmast@respect4u.com</w:t>
        </w:r>
      </w:hyperlink>
      <w:r w:rsidR="00A16B2E">
        <w:rPr>
          <w:rFonts w:ascii="Arial" w:eastAsiaTheme="minorEastAsia" w:hAnsi="Arial" w:cs="Arial"/>
          <w:i/>
        </w:rPr>
        <w:t>, paying online</w:t>
      </w:r>
      <w:r w:rsidR="00FC6C11">
        <w:rPr>
          <w:rFonts w:ascii="Arial" w:eastAsiaTheme="minorEastAsia" w:hAnsi="Arial" w:cs="Arial"/>
          <w:i/>
        </w:rPr>
        <w:t xml:space="preserve"> at sexrespect</w:t>
      </w:r>
      <w:r w:rsidR="00A16B2E">
        <w:rPr>
          <w:rFonts w:ascii="Arial" w:eastAsiaTheme="minorEastAsia" w:hAnsi="Arial" w:cs="Arial"/>
          <w:i/>
        </w:rPr>
        <w:t>.</w:t>
      </w:r>
      <w:r w:rsidR="00FC6C11">
        <w:rPr>
          <w:rFonts w:ascii="Arial" w:eastAsiaTheme="minorEastAsia" w:hAnsi="Arial" w:cs="Arial"/>
          <w:i/>
        </w:rPr>
        <w:t>com</w:t>
      </w:r>
    </w:p>
    <w:sectPr w:rsidR="00C60A4E" w:rsidRPr="00C60A4E" w:rsidSect="00052B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C879" w14:textId="77777777" w:rsidR="00F61EC1" w:rsidRDefault="00F61EC1">
      <w:r>
        <w:separator/>
      </w:r>
    </w:p>
  </w:endnote>
  <w:endnote w:type="continuationSeparator" w:id="0">
    <w:p w14:paraId="14D268E6" w14:textId="77777777" w:rsidR="00F61EC1" w:rsidRDefault="00F6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0C69" w14:textId="77777777" w:rsidR="00C60A4E" w:rsidRDefault="00C60A4E" w:rsidP="00052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F5CF" w14:textId="77777777" w:rsidR="00C60A4E" w:rsidRDefault="00C60A4E" w:rsidP="00052B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B029" w14:textId="77777777" w:rsidR="00C60A4E" w:rsidRDefault="00C60A4E" w:rsidP="00052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E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61CFDE" w14:textId="77777777" w:rsidR="00C60A4E" w:rsidRDefault="00C60A4E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5B99" w14:textId="77777777" w:rsidR="00C60A4E" w:rsidRPr="00C60A4E" w:rsidRDefault="000B3F39" w:rsidP="00C60A4E">
    <w:pPr>
      <w:pStyle w:val="Footer"/>
      <w:ind w:right="360"/>
      <w:jc w:val="center"/>
    </w:pPr>
    <w:hyperlink r:id="rId1" w:history="1">
      <w:r w:rsidR="00C60A4E" w:rsidRPr="00C60A4E">
        <w:rPr>
          <w:rStyle w:val="Hyperlink"/>
        </w:rPr>
        <w:t>www.sexrespect.com</w:t>
      </w:r>
    </w:hyperlink>
    <w:proofErr w:type="gramStart"/>
    <w:r w:rsidR="00C60A4E" w:rsidRPr="00C60A4E">
      <w:t xml:space="preserve">  </w:t>
    </w:r>
    <w:r w:rsidR="00C60A4E" w:rsidRPr="00C60A4E">
      <w:rPr>
        <w:rFonts w:ascii="Berlin Sans FB" w:hAnsi="Berlin Sans FB"/>
      </w:rPr>
      <w:t>815</w:t>
    </w:r>
    <w:proofErr w:type="gramEnd"/>
    <w:r w:rsidR="00C60A4E" w:rsidRPr="00C60A4E">
      <w:rPr>
        <w:rFonts w:ascii="Berlin Sans FB" w:hAnsi="Berlin Sans FB"/>
      </w:rPr>
      <w:t>-806-1907</w:t>
    </w:r>
    <w:r w:rsidR="00C60A4E" w:rsidRPr="00C60A4E">
      <w:t xml:space="preserve">  Presentations b</w:t>
    </w:r>
    <w:r w:rsidR="00C60A4E">
      <w:t xml:space="preserve">y Coleen Kelly Mast, M.S. </w:t>
    </w:r>
    <w:r w:rsidR="00C60A4E" w:rsidRPr="00C60A4E">
      <w:t xml:space="preserve">Author of the </w:t>
    </w:r>
    <w:r w:rsidR="00C60A4E" w:rsidRPr="00C60A4E">
      <w:rPr>
        <w:i/>
      </w:rPr>
      <w:t>Sex Respect</w:t>
    </w:r>
    <w:r w:rsidR="00C87C48">
      <w:rPr>
        <w:i/>
      </w:rPr>
      <w:t>®</w:t>
    </w:r>
    <w:r w:rsidR="00C60A4E" w:rsidRPr="00C60A4E">
      <w:t xml:space="preserve">, </w:t>
    </w:r>
    <w:r w:rsidR="00C60A4E" w:rsidRPr="00C60A4E">
      <w:rPr>
        <w:i/>
      </w:rPr>
      <w:t>Love &amp; Life</w:t>
    </w:r>
    <w:r w:rsidR="00C60A4E" w:rsidRPr="00C60A4E">
      <w:t xml:space="preserve">, and </w:t>
    </w:r>
    <w:r w:rsidR="00C60A4E" w:rsidRPr="00C60A4E">
      <w:rPr>
        <w:i/>
      </w:rPr>
      <w:t>LoveEd</w:t>
    </w:r>
    <w:r w:rsidR="00C87C48">
      <w:rPr>
        <w:i/>
      </w:rPr>
      <w:t>®</w:t>
    </w:r>
    <w:r w:rsidR="00C60A4E" w:rsidRPr="00C60A4E">
      <w:t xml:space="preserve"> Programs</w:t>
    </w:r>
  </w:p>
  <w:p w14:paraId="29A2D8F8" w14:textId="77777777" w:rsidR="00C60A4E" w:rsidRDefault="00C60A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4307F" w14:textId="77777777" w:rsidR="00F61EC1" w:rsidRDefault="00F61EC1">
      <w:r>
        <w:separator/>
      </w:r>
    </w:p>
  </w:footnote>
  <w:footnote w:type="continuationSeparator" w:id="0">
    <w:p w14:paraId="22BF1AF1" w14:textId="77777777" w:rsidR="00F61EC1" w:rsidRDefault="00F61E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5F87" w14:textId="0614F20A" w:rsidR="00C60A4E" w:rsidRPr="00FC6C11" w:rsidRDefault="00C60A4E" w:rsidP="00C60A4E">
    <w:pPr>
      <w:pStyle w:val="Header"/>
      <w:jc w:val="center"/>
      <w:rPr>
        <w:rFonts w:ascii="Arial" w:hAnsi="Arial" w:cs="Arial"/>
        <w:color w:val="008000"/>
        <w:sz w:val="22"/>
        <w:szCs w:val="22"/>
      </w:rPr>
    </w:pPr>
    <w:r w:rsidRPr="00FC6C11">
      <w:rPr>
        <w:rFonts w:ascii="Arial" w:hAnsi="Arial" w:cs="Arial"/>
        <w:color w:val="008000"/>
      </w:rPr>
      <w:t>Respect Incorporated</w:t>
    </w:r>
    <w:r w:rsidRPr="00FC6C11">
      <w:rPr>
        <w:rFonts w:ascii="Arial" w:hAnsi="Arial" w:cs="Arial"/>
        <w:color w:val="008000"/>
        <w:sz w:val="22"/>
        <w:szCs w:val="22"/>
      </w:rPr>
      <w:t xml:space="preserve">   </w:t>
    </w:r>
    <w:r w:rsidR="000B3F39">
      <w:rPr>
        <w:rFonts w:ascii="Arial" w:hAnsi="Arial" w:cs="Arial"/>
        <w:i/>
        <w:color w:val="008000"/>
        <w:sz w:val="22"/>
        <w:szCs w:val="22"/>
      </w:rPr>
      <w:t>Get Inspired – Strengthen Family – Grow in Character</w:t>
    </w:r>
  </w:p>
  <w:p w14:paraId="40BCB1BC" w14:textId="77777777" w:rsidR="00C60A4E" w:rsidRDefault="00C60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C1"/>
    <w:rsid w:val="000418FB"/>
    <w:rsid w:val="00052B2F"/>
    <w:rsid w:val="000B3F39"/>
    <w:rsid w:val="00146C60"/>
    <w:rsid w:val="001971F6"/>
    <w:rsid w:val="001A6419"/>
    <w:rsid w:val="002559BC"/>
    <w:rsid w:val="003D6AF9"/>
    <w:rsid w:val="007E1192"/>
    <w:rsid w:val="008519B6"/>
    <w:rsid w:val="008E2295"/>
    <w:rsid w:val="00A16B2E"/>
    <w:rsid w:val="00BD074B"/>
    <w:rsid w:val="00C0191E"/>
    <w:rsid w:val="00C60A4E"/>
    <w:rsid w:val="00C87C48"/>
    <w:rsid w:val="00F61EC1"/>
    <w:rsid w:val="00FB753C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76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2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052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2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052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2B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52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2B2F"/>
    <w:rPr>
      <w:rFonts w:ascii="Times New Roman" w:eastAsia="Times New Roman" w:hAnsi="Times New Roman" w:cs="Times New Roman"/>
    </w:rPr>
  </w:style>
  <w:style w:type="character" w:styleId="Hyperlink">
    <w:name w:val="Hyperlink"/>
    <w:rsid w:val="00052B2F"/>
    <w:rPr>
      <w:color w:val="0000FF"/>
      <w:u w:val="single"/>
    </w:rPr>
  </w:style>
  <w:style w:type="character" w:styleId="PageNumber">
    <w:name w:val="page number"/>
    <w:basedOn w:val="DefaultParagraphFont"/>
    <w:rsid w:val="00052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2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052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2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052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2B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52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2B2F"/>
    <w:rPr>
      <w:rFonts w:ascii="Times New Roman" w:eastAsia="Times New Roman" w:hAnsi="Times New Roman" w:cs="Times New Roman"/>
    </w:rPr>
  </w:style>
  <w:style w:type="character" w:styleId="Hyperlink">
    <w:name w:val="Hyperlink"/>
    <w:rsid w:val="00052B2F"/>
    <w:rPr>
      <w:color w:val="0000FF"/>
      <w:u w:val="single"/>
    </w:rPr>
  </w:style>
  <w:style w:type="character" w:styleId="PageNumber">
    <w:name w:val="page number"/>
    <w:basedOn w:val="DefaultParagraphFont"/>
    <w:rsid w:val="0005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kmast@respect4u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xresp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:Users:coleenmast:Desktop:Resp%20Inc:speaking%20request%20forms:CKM%20Spkg%20Req%20out-of-town%20form%202019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CKM Spkg Req out-of-town form 2019-20.dotx</Template>
  <TotalTime>19</TotalTime>
  <Pages>1</Pages>
  <Words>198</Words>
  <Characters>1133</Characters>
  <Application>Microsoft Macintosh Word</Application>
  <DocSecurity>0</DocSecurity>
  <Lines>9</Lines>
  <Paragraphs>2</Paragraphs>
  <ScaleCrop>false</ScaleCrop>
  <Company>Respect Inc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Mast</dc:creator>
  <cp:keywords/>
  <dc:description/>
  <cp:lastModifiedBy>Coleen Mast</cp:lastModifiedBy>
  <cp:revision>4</cp:revision>
  <cp:lastPrinted>2019-06-17T23:21:00Z</cp:lastPrinted>
  <dcterms:created xsi:type="dcterms:W3CDTF">2019-11-14T22:47:00Z</dcterms:created>
  <dcterms:modified xsi:type="dcterms:W3CDTF">2020-09-10T21:53:00Z</dcterms:modified>
</cp:coreProperties>
</file>